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EA2" w:rsidRDefault="00281EA2" w:rsidP="00281EA2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40"/>
          <w:szCs w:val="40"/>
        </w:rPr>
      </w:pPr>
      <w:bookmarkStart w:id="0" w:name="_GoBack"/>
      <w:bookmarkEnd w:id="0"/>
      <w:r w:rsidRPr="00937102">
        <w:rPr>
          <w:rFonts w:ascii="Jokerman" w:hAnsi="Jokerman"/>
          <w:noProof/>
          <w:sz w:val="180"/>
          <w:szCs w:val="180"/>
          <w:lang w:eastAsia="fr-FR"/>
        </w:rPr>
        <w:drawing>
          <wp:anchor distT="0" distB="0" distL="114300" distR="114300" simplePos="0" relativeHeight="251659264" behindDoc="1" locked="0" layoutInCell="1" allowOverlap="1" wp14:anchorId="163BC536" wp14:editId="0E095607">
            <wp:simplePos x="0" y="0"/>
            <wp:positionH relativeFrom="column">
              <wp:posOffset>-640886</wp:posOffset>
            </wp:positionH>
            <wp:positionV relativeFrom="paragraph">
              <wp:posOffset>169601</wp:posOffset>
            </wp:positionV>
            <wp:extent cx="1611630" cy="1849120"/>
            <wp:effectExtent l="0" t="0" r="7620" b="0"/>
            <wp:wrapThrough wrapText="bothSides">
              <wp:wrapPolygon edited="0">
                <wp:start x="0" y="0"/>
                <wp:lineTo x="0" y="21363"/>
                <wp:lineTo x="21447" y="21363"/>
                <wp:lineTo x="21447" y="0"/>
                <wp:lineTo x="0" y="0"/>
              </wp:wrapPolygon>
            </wp:wrapThrough>
            <wp:docPr id="1" name="Image 1" descr="D:\AMAP\Amap pomme\Bureau\AMA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MAP\Amap pomme\Bureau\AMAP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EA2" w:rsidRDefault="00281EA2" w:rsidP="00281EA2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40"/>
          <w:szCs w:val="40"/>
        </w:rPr>
      </w:pPr>
    </w:p>
    <w:p w:rsidR="00281EA2" w:rsidRDefault="00281EA2" w:rsidP="00281EA2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b/>
          <w:sz w:val="44"/>
          <w:szCs w:val="44"/>
        </w:rPr>
      </w:pPr>
      <w:r>
        <w:rPr>
          <w:rFonts w:ascii="ArialMT" w:eastAsia="ArialMT" w:cs="ArialMT"/>
          <w:sz w:val="40"/>
          <w:szCs w:val="40"/>
        </w:rPr>
        <w:t xml:space="preserve">       </w:t>
      </w:r>
      <w:r>
        <w:rPr>
          <w:rFonts w:ascii="ArialMT" w:eastAsia="ArialMT" w:cs="ArialMT"/>
          <w:sz w:val="40"/>
          <w:szCs w:val="40"/>
        </w:rPr>
        <w:tab/>
      </w:r>
      <w:r>
        <w:rPr>
          <w:rFonts w:ascii="ArialMT" w:eastAsia="ArialMT" w:cs="ArialMT"/>
          <w:sz w:val="40"/>
          <w:szCs w:val="40"/>
        </w:rPr>
        <w:tab/>
      </w:r>
      <w:r>
        <w:rPr>
          <w:rFonts w:ascii="ArialMT" w:eastAsia="ArialMT" w:cs="ArialMT"/>
          <w:sz w:val="40"/>
          <w:szCs w:val="40"/>
        </w:rPr>
        <w:tab/>
      </w:r>
      <w:r w:rsidRPr="00281EA2">
        <w:rPr>
          <w:rFonts w:ascii="ArialMT" w:eastAsia="ArialMT" w:cs="ArialMT"/>
          <w:b/>
          <w:sz w:val="44"/>
          <w:szCs w:val="44"/>
        </w:rPr>
        <w:t>Procuration</w:t>
      </w:r>
    </w:p>
    <w:p w:rsidR="00281EA2" w:rsidRDefault="00281EA2" w:rsidP="00281EA2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b/>
          <w:sz w:val="44"/>
          <w:szCs w:val="44"/>
        </w:rPr>
      </w:pPr>
    </w:p>
    <w:p w:rsidR="00281EA2" w:rsidRPr="00281EA2" w:rsidRDefault="00281EA2" w:rsidP="00281EA2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b/>
          <w:sz w:val="44"/>
          <w:szCs w:val="44"/>
        </w:rPr>
      </w:pPr>
    </w:p>
    <w:p w:rsidR="001B1C2B" w:rsidRDefault="00281EA2" w:rsidP="00281EA2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6"/>
          <w:szCs w:val="26"/>
        </w:rPr>
      </w:pPr>
      <w:r>
        <w:rPr>
          <w:rFonts w:ascii="ArialMT" w:eastAsia="ArialMT" w:cs="ArialMT"/>
          <w:sz w:val="26"/>
          <w:szCs w:val="26"/>
        </w:rPr>
        <w:t xml:space="preserve">           Je soussign</w:t>
      </w:r>
      <w:r>
        <w:rPr>
          <w:rFonts w:ascii="ArialMT" w:eastAsia="ArialMT" w:cs="ArialMT"/>
          <w:sz w:val="26"/>
          <w:szCs w:val="26"/>
        </w:rPr>
        <w:t>é</w:t>
      </w:r>
      <w:r>
        <w:rPr>
          <w:rFonts w:ascii="ArialMT" w:eastAsia="ArialMT" w:cs="ArialMT"/>
          <w:sz w:val="26"/>
          <w:szCs w:val="26"/>
        </w:rPr>
        <w:t xml:space="preserve"> (e)</w:t>
      </w:r>
      <w:r w:rsidR="001B1C2B">
        <w:rPr>
          <w:rFonts w:ascii="ArialMT" w:eastAsia="ArialMT" w:cs="ArialMT"/>
          <w:sz w:val="26"/>
          <w:szCs w:val="26"/>
        </w:rPr>
        <w:t>,</w:t>
      </w:r>
      <w:r>
        <w:rPr>
          <w:rFonts w:ascii="ArialMT" w:eastAsia="ArialMT" w:cs="ArialMT"/>
          <w:sz w:val="26"/>
          <w:szCs w:val="26"/>
        </w:rPr>
        <w:t xml:space="preserve"> </w:t>
      </w:r>
      <w:r>
        <w:rPr>
          <w:rFonts w:ascii="ArialMT" w:eastAsia="ArialMT" w:cs="ArialMT" w:hint="eastAsia"/>
          <w:sz w:val="26"/>
          <w:szCs w:val="26"/>
        </w:rPr>
        <w:t>…</w:t>
      </w:r>
      <w:r>
        <w:rPr>
          <w:rFonts w:ascii="ArialMT" w:eastAsia="ArialMT" w:cs="ArialMT"/>
          <w:sz w:val="26"/>
          <w:szCs w:val="26"/>
        </w:rPr>
        <w:t>..........................................................</w:t>
      </w:r>
    </w:p>
    <w:p w:rsidR="00281EA2" w:rsidRPr="001B1C2B" w:rsidRDefault="00281EA2" w:rsidP="00281EA2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b/>
        </w:rPr>
      </w:pPr>
      <w:r w:rsidRPr="001B1C2B">
        <w:rPr>
          <w:rFonts w:ascii="ArialMT" w:eastAsia="ArialMT" w:cs="ArialMT"/>
          <w:b/>
        </w:rPr>
        <w:t>(le mandant)</w:t>
      </w:r>
    </w:p>
    <w:p w:rsidR="00281EA2" w:rsidRDefault="00281EA2" w:rsidP="00281EA2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6"/>
          <w:szCs w:val="26"/>
        </w:rPr>
      </w:pPr>
      <w:r>
        <w:rPr>
          <w:rFonts w:ascii="ArialMT" w:eastAsia="ArialMT" w:cs="ArialMT"/>
          <w:sz w:val="26"/>
          <w:szCs w:val="26"/>
        </w:rPr>
        <w:t>demeurant ..............................................................................................................</w:t>
      </w:r>
    </w:p>
    <w:p w:rsidR="00281EA2" w:rsidRDefault="00281EA2" w:rsidP="00281EA2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6"/>
          <w:szCs w:val="26"/>
        </w:rPr>
      </w:pPr>
      <w:r>
        <w:rPr>
          <w:rFonts w:ascii="ArialMT" w:eastAsia="ArialMT" w:cs="ArialMT"/>
          <w:sz w:val="26"/>
          <w:szCs w:val="26"/>
        </w:rPr>
        <w:t>n</w:t>
      </w:r>
      <w:r>
        <w:rPr>
          <w:rFonts w:ascii="ArialMT" w:eastAsia="ArialMT" w:cs="ArialMT"/>
          <w:sz w:val="26"/>
          <w:szCs w:val="26"/>
        </w:rPr>
        <w:t>é</w:t>
      </w:r>
      <w:r>
        <w:rPr>
          <w:rFonts w:ascii="ArialMT" w:eastAsia="ArialMT" w:cs="ArialMT"/>
          <w:sz w:val="26"/>
          <w:szCs w:val="26"/>
        </w:rPr>
        <w:t>(e) le ..........................</w:t>
      </w:r>
      <w:r w:rsidR="001B1C2B">
        <w:rPr>
          <w:rFonts w:ascii="ArialMT" w:eastAsia="ArialMT" w:cs="ArialMT"/>
          <w:sz w:val="26"/>
          <w:szCs w:val="26"/>
        </w:rPr>
        <w:t>à</w:t>
      </w:r>
      <w:r>
        <w:rPr>
          <w:rFonts w:ascii="ArialMT" w:eastAsia="ArialMT" w:cs="ArialMT"/>
          <w:sz w:val="26"/>
          <w:szCs w:val="26"/>
        </w:rPr>
        <w:t>................................</w:t>
      </w:r>
    </w:p>
    <w:p w:rsidR="00281EA2" w:rsidRDefault="00281EA2" w:rsidP="00281EA2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6"/>
          <w:szCs w:val="26"/>
        </w:rPr>
      </w:pPr>
    </w:p>
    <w:p w:rsidR="001B1C2B" w:rsidRDefault="00281EA2" w:rsidP="00281EA2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</w:rPr>
      </w:pPr>
      <w:r>
        <w:rPr>
          <w:rFonts w:ascii="ArialMT" w:eastAsia="ArialMT" w:cs="ArialMT"/>
          <w:sz w:val="26"/>
          <w:szCs w:val="26"/>
        </w:rPr>
        <w:t xml:space="preserve">donne procuration </w:t>
      </w:r>
      <w:r>
        <w:rPr>
          <w:rFonts w:ascii="ArialMT" w:eastAsia="ArialMT" w:cs="ArialMT"/>
          <w:sz w:val="26"/>
          <w:szCs w:val="26"/>
        </w:rPr>
        <w:t>à</w:t>
      </w:r>
      <w:r>
        <w:rPr>
          <w:rFonts w:ascii="ArialMT" w:eastAsia="ArialMT" w:cs="ArialMT"/>
          <w:sz w:val="26"/>
          <w:szCs w:val="26"/>
        </w:rPr>
        <w:t xml:space="preserve">  </w:t>
      </w:r>
      <w:proofErr w:type="spellStart"/>
      <w:r>
        <w:rPr>
          <w:rFonts w:ascii="ArialMT" w:eastAsia="ArialMT" w:cs="ArialMT"/>
          <w:sz w:val="26"/>
          <w:szCs w:val="26"/>
        </w:rPr>
        <w:t>M.ou</w:t>
      </w:r>
      <w:proofErr w:type="spellEnd"/>
      <w:r>
        <w:rPr>
          <w:rFonts w:ascii="ArialMT" w:eastAsia="ArialMT" w:cs="ArialMT"/>
          <w:sz w:val="26"/>
          <w:szCs w:val="26"/>
        </w:rPr>
        <w:t xml:space="preserve"> Mme (*) </w:t>
      </w:r>
      <w:r>
        <w:rPr>
          <w:rFonts w:ascii="ArialMT" w:eastAsia="ArialMT" w:cs="ArialMT"/>
        </w:rPr>
        <w:t>(Nom et pr</w:t>
      </w:r>
      <w:r>
        <w:rPr>
          <w:rFonts w:ascii="ArialMT" w:eastAsia="ArialMT" w:cs="ArialMT"/>
        </w:rPr>
        <w:t>é</w:t>
      </w:r>
      <w:r>
        <w:rPr>
          <w:rFonts w:ascii="ArialMT" w:eastAsia="ArialMT" w:cs="ArialMT"/>
        </w:rPr>
        <w:t>nom de l'amapien(ne</w:t>
      </w:r>
      <w:r w:rsidR="001B1C2B">
        <w:rPr>
          <w:rFonts w:ascii="ArialMT" w:eastAsia="ArialMT" w:cs="ArialMT"/>
        </w:rPr>
        <w:t xml:space="preserve">) </w:t>
      </w:r>
    </w:p>
    <w:p w:rsidR="00281EA2" w:rsidRDefault="001B1C2B" w:rsidP="00281EA2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6"/>
          <w:szCs w:val="26"/>
        </w:rPr>
      </w:pPr>
      <w:r w:rsidRPr="001B1C2B">
        <w:rPr>
          <w:rFonts w:ascii="ArialMT" w:eastAsia="ArialMT" w:cs="ArialMT"/>
          <w:b/>
        </w:rPr>
        <w:t xml:space="preserve">le </w:t>
      </w:r>
      <w:r w:rsidR="00281EA2" w:rsidRPr="001B1C2B">
        <w:rPr>
          <w:rFonts w:ascii="ArialMT" w:eastAsia="ArialMT" w:cs="ArialMT"/>
          <w:b/>
        </w:rPr>
        <w:t>mandataire</w:t>
      </w:r>
      <w:r w:rsidR="00281EA2">
        <w:rPr>
          <w:rFonts w:ascii="ArialMT" w:eastAsia="ArialMT" w:cs="ArialMT"/>
        </w:rPr>
        <w:t xml:space="preserve"> </w:t>
      </w:r>
      <w:r w:rsidR="00281EA2">
        <w:rPr>
          <w:rFonts w:ascii="ArialMT" w:eastAsia="ArialMT" w:cs="ArialMT"/>
          <w:sz w:val="26"/>
          <w:szCs w:val="26"/>
        </w:rPr>
        <w:t>:</w:t>
      </w:r>
    </w:p>
    <w:p w:rsidR="00281EA2" w:rsidRDefault="00281EA2" w:rsidP="00281EA2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6"/>
          <w:szCs w:val="26"/>
        </w:rPr>
      </w:pPr>
      <w:r>
        <w:rPr>
          <w:rFonts w:ascii="ArialMT" w:eastAsia="ArialMT" w:cs="ArialMT"/>
          <w:sz w:val="26"/>
          <w:szCs w:val="26"/>
        </w:rPr>
        <w:t>.............................................................................................................................</w:t>
      </w:r>
    </w:p>
    <w:p w:rsidR="00281EA2" w:rsidRDefault="00281EA2" w:rsidP="00281EA2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6"/>
          <w:szCs w:val="26"/>
        </w:rPr>
      </w:pPr>
      <w:r>
        <w:rPr>
          <w:rFonts w:ascii="ArialMT" w:eastAsia="ArialMT" w:cs="ArialMT"/>
          <w:sz w:val="26"/>
          <w:szCs w:val="26"/>
        </w:rPr>
        <w:t>pour me repr</w:t>
      </w:r>
      <w:r>
        <w:rPr>
          <w:rFonts w:ascii="ArialMT" w:eastAsia="ArialMT" w:cs="ArialMT"/>
          <w:sz w:val="26"/>
          <w:szCs w:val="26"/>
        </w:rPr>
        <w:t>é</w:t>
      </w:r>
      <w:r>
        <w:rPr>
          <w:rFonts w:ascii="ArialMT" w:eastAsia="ArialMT" w:cs="ArialMT"/>
          <w:sz w:val="26"/>
          <w:szCs w:val="26"/>
        </w:rPr>
        <w:t xml:space="preserve">senter et voter </w:t>
      </w:r>
      <w:r>
        <w:rPr>
          <w:rFonts w:ascii="ArialMT" w:eastAsia="ArialMT" w:cs="ArialMT"/>
          <w:sz w:val="26"/>
          <w:szCs w:val="26"/>
        </w:rPr>
        <w:t>à</w:t>
      </w:r>
      <w:r>
        <w:rPr>
          <w:rFonts w:ascii="ArialMT" w:eastAsia="ArialMT" w:cs="ArialMT"/>
          <w:sz w:val="26"/>
          <w:szCs w:val="26"/>
        </w:rPr>
        <w:t xml:space="preserve"> </w:t>
      </w:r>
      <w:r>
        <w:rPr>
          <w:rFonts w:ascii="Arial-BoldMT" w:eastAsia="ArialMT" w:hAnsi="Arial-BoldMT" w:cs="Arial-BoldMT"/>
          <w:b/>
          <w:bCs/>
          <w:sz w:val="26"/>
          <w:szCs w:val="26"/>
        </w:rPr>
        <w:t>l'</w:t>
      </w:r>
      <w:r w:rsidR="001B1C2B">
        <w:rPr>
          <w:rFonts w:ascii="Arial-BoldMT" w:eastAsia="ArialMT" w:hAnsi="Arial-BoldMT" w:cs="Arial-BoldMT"/>
          <w:b/>
          <w:bCs/>
          <w:sz w:val="26"/>
          <w:szCs w:val="26"/>
        </w:rPr>
        <w:t>A</w:t>
      </w:r>
      <w:r>
        <w:rPr>
          <w:rFonts w:ascii="Arial-BoldMT" w:eastAsia="ArialMT" w:hAnsi="Arial-BoldMT" w:cs="Arial-BoldMT"/>
          <w:b/>
          <w:bCs/>
          <w:sz w:val="26"/>
          <w:szCs w:val="26"/>
        </w:rPr>
        <w:t xml:space="preserve">ssemblée </w:t>
      </w:r>
      <w:r w:rsidR="001B1C2B">
        <w:rPr>
          <w:rFonts w:ascii="Arial-BoldMT" w:eastAsia="ArialMT" w:hAnsi="Arial-BoldMT" w:cs="Arial-BoldMT"/>
          <w:b/>
          <w:bCs/>
          <w:sz w:val="26"/>
          <w:szCs w:val="26"/>
        </w:rPr>
        <w:t>G</w:t>
      </w:r>
      <w:r>
        <w:rPr>
          <w:rFonts w:ascii="Arial-BoldMT" w:eastAsia="ArialMT" w:hAnsi="Arial-BoldMT" w:cs="Arial-BoldMT"/>
          <w:b/>
          <w:bCs/>
          <w:sz w:val="26"/>
          <w:szCs w:val="26"/>
        </w:rPr>
        <w:t>énérale d'</w:t>
      </w:r>
      <w:proofErr w:type="spellStart"/>
      <w:r>
        <w:rPr>
          <w:rFonts w:ascii="Arial-BoldMT" w:eastAsia="ArialMT" w:hAnsi="Arial-BoldMT" w:cs="Arial-BoldMT"/>
          <w:b/>
          <w:bCs/>
          <w:sz w:val="26"/>
          <w:szCs w:val="26"/>
        </w:rPr>
        <w:t>Amaplanète</w:t>
      </w:r>
      <w:proofErr w:type="spellEnd"/>
      <w:r>
        <w:rPr>
          <w:rFonts w:ascii="Arial-BoldMT" w:eastAsia="ArialMT" w:hAnsi="Arial-BoldMT" w:cs="Arial-BoldMT"/>
          <w:b/>
          <w:bCs/>
          <w:sz w:val="26"/>
          <w:szCs w:val="26"/>
        </w:rPr>
        <w:t>-Blanquefort</w:t>
      </w:r>
      <w:r>
        <w:rPr>
          <w:rFonts w:ascii="ArialMT" w:eastAsia="ArialMT" w:cs="ArialMT"/>
          <w:sz w:val="26"/>
          <w:szCs w:val="26"/>
        </w:rPr>
        <w:t xml:space="preserve">, le </w:t>
      </w:r>
      <w:r w:rsidRPr="001B1C2B">
        <w:rPr>
          <w:rFonts w:ascii="ArialMT" w:eastAsia="ArialMT" w:cs="ArialMT"/>
          <w:b/>
          <w:sz w:val="26"/>
          <w:szCs w:val="26"/>
        </w:rPr>
        <w:t xml:space="preserve">vendredi </w:t>
      </w:r>
      <w:r w:rsidR="001B1C2B" w:rsidRPr="001B1C2B">
        <w:rPr>
          <w:rFonts w:ascii="ArialMT" w:eastAsia="ArialMT" w:cs="ArialMT"/>
          <w:b/>
          <w:sz w:val="26"/>
          <w:szCs w:val="26"/>
        </w:rPr>
        <w:t>1</w:t>
      </w:r>
      <w:r w:rsidR="001B1C2B" w:rsidRPr="001B1C2B">
        <w:rPr>
          <w:rFonts w:ascii="ArialMT" w:eastAsia="ArialMT" w:cs="ArialMT"/>
          <w:b/>
          <w:sz w:val="26"/>
          <w:szCs w:val="26"/>
          <w:vertAlign w:val="superscript"/>
        </w:rPr>
        <w:t>er</w:t>
      </w:r>
      <w:r w:rsidR="001B1C2B" w:rsidRPr="001B1C2B">
        <w:rPr>
          <w:rFonts w:ascii="ArialMT" w:eastAsia="ArialMT" w:cs="ArialMT"/>
          <w:b/>
          <w:sz w:val="26"/>
          <w:szCs w:val="26"/>
        </w:rPr>
        <w:t xml:space="preserve"> F</w:t>
      </w:r>
      <w:r w:rsidR="001B1C2B" w:rsidRPr="001B1C2B">
        <w:rPr>
          <w:rFonts w:ascii="ArialMT" w:eastAsia="ArialMT" w:cs="ArialMT"/>
          <w:b/>
          <w:sz w:val="26"/>
          <w:szCs w:val="26"/>
        </w:rPr>
        <w:t>é</w:t>
      </w:r>
      <w:r w:rsidR="001B1C2B" w:rsidRPr="001B1C2B">
        <w:rPr>
          <w:rFonts w:ascii="ArialMT" w:eastAsia="ArialMT" w:cs="ArialMT"/>
          <w:b/>
          <w:sz w:val="26"/>
          <w:szCs w:val="26"/>
        </w:rPr>
        <w:t>vrier 2019</w:t>
      </w:r>
      <w:r>
        <w:rPr>
          <w:rFonts w:ascii="ArialMT" w:eastAsia="ArialMT" w:cs="ArialMT"/>
          <w:sz w:val="26"/>
          <w:szCs w:val="26"/>
        </w:rPr>
        <w:t>.</w:t>
      </w:r>
    </w:p>
    <w:p w:rsidR="00281EA2" w:rsidRDefault="00281EA2" w:rsidP="00281EA2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6"/>
          <w:szCs w:val="26"/>
        </w:rPr>
      </w:pPr>
    </w:p>
    <w:p w:rsidR="00281EA2" w:rsidRDefault="00281EA2" w:rsidP="00281EA2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6"/>
          <w:szCs w:val="26"/>
        </w:rPr>
      </w:pPr>
      <w:r>
        <w:rPr>
          <w:rFonts w:ascii="ArialMT" w:eastAsia="ArialMT" w:cs="ArialMT"/>
          <w:sz w:val="26"/>
          <w:szCs w:val="26"/>
        </w:rPr>
        <w:t xml:space="preserve">Si vous </w:t>
      </w:r>
      <w:r>
        <w:rPr>
          <w:rFonts w:ascii="ArialMT" w:eastAsia="ArialMT" w:cs="ArialMT"/>
        </w:rPr>
        <w:t xml:space="preserve">(le mandant) </w:t>
      </w:r>
      <w:proofErr w:type="spellStart"/>
      <w:r>
        <w:rPr>
          <w:rFonts w:ascii="ArialMT" w:eastAsia="ArialMT" w:cs="ArialMT"/>
          <w:sz w:val="26"/>
          <w:szCs w:val="26"/>
        </w:rPr>
        <w:t>souhaitez vous</w:t>
      </w:r>
      <w:proofErr w:type="spellEnd"/>
      <w:r>
        <w:rPr>
          <w:rFonts w:ascii="ArialMT" w:eastAsia="ArialMT" w:cs="ArialMT"/>
          <w:sz w:val="26"/>
          <w:szCs w:val="26"/>
        </w:rPr>
        <w:t xml:space="preserve"> pr</w:t>
      </w:r>
      <w:r>
        <w:rPr>
          <w:rFonts w:ascii="ArialMT" w:eastAsia="ArialMT" w:cs="ArialMT"/>
          <w:sz w:val="26"/>
          <w:szCs w:val="26"/>
        </w:rPr>
        <w:t>é</w:t>
      </w:r>
      <w:r>
        <w:rPr>
          <w:rFonts w:ascii="ArialMT" w:eastAsia="ArialMT" w:cs="ArialMT"/>
          <w:sz w:val="26"/>
          <w:szCs w:val="26"/>
        </w:rPr>
        <w:t>senter au Conseil Coll</w:t>
      </w:r>
      <w:r>
        <w:rPr>
          <w:rFonts w:ascii="ArialMT" w:eastAsia="ArialMT" w:cs="ArialMT"/>
          <w:sz w:val="26"/>
          <w:szCs w:val="26"/>
        </w:rPr>
        <w:t>é</w:t>
      </w:r>
      <w:r>
        <w:rPr>
          <w:rFonts w:ascii="ArialMT" w:eastAsia="ArialMT" w:cs="ArialMT"/>
          <w:sz w:val="26"/>
          <w:szCs w:val="26"/>
        </w:rPr>
        <w:t>gial, merci de cocher la phrase ci-apr</w:t>
      </w:r>
      <w:r>
        <w:rPr>
          <w:rFonts w:ascii="ArialMT" w:eastAsia="ArialMT" w:cs="ArialMT"/>
          <w:sz w:val="26"/>
          <w:szCs w:val="26"/>
        </w:rPr>
        <w:t>è</w:t>
      </w:r>
      <w:r>
        <w:rPr>
          <w:rFonts w:ascii="ArialMT" w:eastAsia="ArialMT" w:cs="ArialMT"/>
          <w:sz w:val="26"/>
          <w:szCs w:val="26"/>
        </w:rPr>
        <w:t>s :</w:t>
      </w:r>
    </w:p>
    <w:p w:rsidR="00281EA2" w:rsidRDefault="00281EA2" w:rsidP="00281EA2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6"/>
          <w:szCs w:val="26"/>
        </w:rPr>
      </w:pPr>
      <w:r>
        <w:rPr>
          <w:rFonts w:ascii="ArialMT" w:eastAsia="ArialMT" w:cs="ArialMT" w:hint="eastAsia"/>
          <w:sz w:val="48"/>
          <w:szCs w:val="48"/>
        </w:rPr>
        <w:t>□</w:t>
      </w:r>
      <w:r>
        <w:rPr>
          <w:rFonts w:ascii="ArialMT" w:eastAsia="ArialMT" w:cs="ArialMT"/>
          <w:sz w:val="26"/>
          <w:szCs w:val="26"/>
        </w:rPr>
        <w:t>..Je souhaite me pr</w:t>
      </w:r>
      <w:r>
        <w:rPr>
          <w:rFonts w:ascii="ArialMT" w:eastAsia="ArialMT" w:cs="ArialMT"/>
          <w:sz w:val="26"/>
          <w:szCs w:val="26"/>
        </w:rPr>
        <w:t>é</w:t>
      </w:r>
      <w:r>
        <w:rPr>
          <w:rFonts w:ascii="ArialMT" w:eastAsia="ArialMT" w:cs="ArialMT"/>
          <w:sz w:val="26"/>
          <w:szCs w:val="26"/>
        </w:rPr>
        <w:t>senter au Conseil Coll</w:t>
      </w:r>
      <w:r>
        <w:rPr>
          <w:rFonts w:ascii="ArialMT" w:eastAsia="ArialMT" w:cs="ArialMT"/>
          <w:sz w:val="26"/>
          <w:szCs w:val="26"/>
        </w:rPr>
        <w:t>é</w:t>
      </w:r>
      <w:r>
        <w:rPr>
          <w:rFonts w:ascii="ArialMT" w:eastAsia="ArialMT" w:cs="ArialMT"/>
          <w:sz w:val="26"/>
          <w:szCs w:val="26"/>
        </w:rPr>
        <w:t>gial</w:t>
      </w:r>
    </w:p>
    <w:p w:rsidR="00281EA2" w:rsidRDefault="00281EA2" w:rsidP="00281EA2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6"/>
          <w:szCs w:val="26"/>
        </w:rPr>
      </w:pPr>
    </w:p>
    <w:p w:rsidR="00281EA2" w:rsidRDefault="00281EA2" w:rsidP="00281EA2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6"/>
          <w:szCs w:val="26"/>
        </w:rPr>
      </w:pPr>
      <w:r>
        <w:rPr>
          <w:rFonts w:ascii="ArialMT" w:eastAsia="ArialMT" w:cs="ArialMT"/>
          <w:sz w:val="26"/>
          <w:szCs w:val="26"/>
        </w:rPr>
        <w:t>Pour le mandant,</w:t>
      </w:r>
      <w:r>
        <w:rPr>
          <w:rFonts w:ascii="ArialMT" w:eastAsia="ArialMT" w:cs="ArialMT"/>
          <w:sz w:val="26"/>
          <w:szCs w:val="26"/>
        </w:rPr>
        <w:tab/>
      </w:r>
      <w:r>
        <w:rPr>
          <w:rFonts w:ascii="ArialMT" w:eastAsia="ArialMT" w:cs="ArialMT"/>
          <w:sz w:val="26"/>
          <w:szCs w:val="26"/>
        </w:rPr>
        <w:tab/>
      </w:r>
      <w:r>
        <w:rPr>
          <w:rFonts w:ascii="ArialMT" w:eastAsia="ArialMT" w:cs="ArialMT"/>
          <w:sz w:val="26"/>
          <w:szCs w:val="26"/>
        </w:rPr>
        <w:tab/>
      </w:r>
      <w:r>
        <w:rPr>
          <w:rFonts w:ascii="ArialMT" w:eastAsia="ArialMT" w:cs="ArialMT"/>
          <w:sz w:val="26"/>
          <w:szCs w:val="26"/>
        </w:rPr>
        <w:tab/>
      </w:r>
      <w:r>
        <w:rPr>
          <w:rFonts w:ascii="ArialMT" w:eastAsia="ArialMT" w:cs="ArialMT"/>
          <w:sz w:val="26"/>
          <w:szCs w:val="26"/>
        </w:rPr>
        <w:tab/>
      </w:r>
      <w:r>
        <w:rPr>
          <w:rFonts w:ascii="ArialMT" w:eastAsia="ArialMT" w:cs="ArialMT"/>
          <w:sz w:val="26"/>
          <w:szCs w:val="26"/>
        </w:rPr>
        <w:tab/>
        <w:t xml:space="preserve"> Pour le mandataire,</w:t>
      </w:r>
    </w:p>
    <w:p w:rsidR="00281EA2" w:rsidRDefault="00281EA2" w:rsidP="00281EA2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6"/>
          <w:szCs w:val="26"/>
        </w:rPr>
      </w:pPr>
    </w:p>
    <w:p w:rsidR="00281EA2" w:rsidRDefault="00281EA2" w:rsidP="00281EA2">
      <w:pPr>
        <w:autoSpaceDE w:val="0"/>
        <w:autoSpaceDN w:val="0"/>
        <w:adjustRightInd w:val="0"/>
        <w:spacing w:after="0" w:line="240" w:lineRule="auto"/>
        <w:ind w:right="-426"/>
        <w:rPr>
          <w:rFonts w:ascii="Arial-ItalicMT" w:eastAsia="ArialMT" w:hAnsi="Arial-ItalicMT" w:cs="Arial-ItalicMT"/>
          <w:i/>
          <w:iCs/>
          <w:sz w:val="26"/>
          <w:szCs w:val="26"/>
        </w:rPr>
      </w:pPr>
      <w:r>
        <w:rPr>
          <w:rFonts w:ascii="ArialMT" w:eastAsia="ArialMT" w:cs="ArialMT"/>
        </w:rPr>
        <w:t>é</w:t>
      </w:r>
      <w:r>
        <w:rPr>
          <w:rFonts w:ascii="ArialMT" w:eastAsia="ArialMT" w:cs="ArialMT"/>
        </w:rPr>
        <w:t xml:space="preserve">crire </w:t>
      </w:r>
      <w:r>
        <w:rPr>
          <w:rFonts w:ascii="ArialMT" w:eastAsia="ArialMT" w:cs="ArialMT"/>
        </w:rPr>
        <w:t>à</w:t>
      </w:r>
      <w:r>
        <w:rPr>
          <w:rFonts w:ascii="ArialMT" w:eastAsia="ArialMT" w:cs="ArialMT"/>
        </w:rPr>
        <w:t xml:space="preserve"> la main : </w:t>
      </w:r>
      <w:r>
        <w:rPr>
          <w:rFonts w:ascii="Arial-ItalicMT" w:eastAsia="ArialMT" w:hAnsi="Arial-ItalicMT" w:cs="Arial-ItalicMT"/>
          <w:i/>
          <w:iCs/>
          <w:sz w:val="26"/>
          <w:szCs w:val="26"/>
        </w:rPr>
        <w:t xml:space="preserve">« Bon pour mandat » </w:t>
      </w:r>
      <w:r>
        <w:rPr>
          <w:rFonts w:ascii="Arial-ItalicMT" w:eastAsia="ArialMT" w:hAnsi="Arial-ItalicMT" w:cs="Arial-ItalicMT"/>
          <w:i/>
          <w:iCs/>
          <w:sz w:val="26"/>
          <w:szCs w:val="26"/>
        </w:rPr>
        <w:tab/>
      </w:r>
      <w:r>
        <w:rPr>
          <w:rFonts w:ascii="Arial-ItalicMT" w:eastAsia="ArialMT" w:hAnsi="Arial-ItalicMT" w:cs="Arial-ItalicMT"/>
          <w:i/>
          <w:iCs/>
        </w:rPr>
        <w:t xml:space="preserve">écrire à la main : </w:t>
      </w:r>
      <w:r>
        <w:rPr>
          <w:rFonts w:ascii="Arial-ItalicMT" w:eastAsia="ArialMT" w:hAnsi="Arial-ItalicMT" w:cs="Arial-ItalicMT"/>
          <w:i/>
          <w:iCs/>
          <w:sz w:val="26"/>
          <w:szCs w:val="26"/>
        </w:rPr>
        <w:t>« Bon pour acceptation»</w:t>
      </w:r>
    </w:p>
    <w:p w:rsidR="00281EA2" w:rsidRDefault="00281EA2" w:rsidP="00281EA2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6"/>
          <w:szCs w:val="26"/>
        </w:rPr>
      </w:pPr>
      <w:r>
        <w:rPr>
          <w:rFonts w:ascii="ArialMT" w:eastAsia="ArialMT" w:cs="ArialMT"/>
          <w:sz w:val="26"/>
          <w:szCs w:val="26"/>
        </w:rPr>
        <w:t xml:space="preserve">et signer ci-dessous </w:t>
      </w:r>
      <w:r>
        <w:rPr>
          <w:rFonts w:ascii="ArialMT" w:eastAsia="ArialMT" w:cs="ArialMT"/>
          <w:sz w:val="26"/>
          <w:szCs w:val="26"/>
        </w:rPr>
        <w:tab/>
      </w:r>
      <w:r>
        <w:rPr>
          <w:rFonts w:ascii="ArialMT" w:eastAsia="ArialMT" w:cs="ArialMT"/>
          <w:sz w:val="26"/>
          <w:szCs w:val="26"/>
        </w:rPr>
        <w:tab/>
      </w:r>
      <w:r>
        <w:rPr>
          <w:rFonts w:ascii="ArialMT" w:eastAsia="ArialMT" w:cs="ArialMT"/>
          <w:sz w:val="26"/>
          <w:szCs w:val="26"/>
        </w:rPr>
        <w:tab/>
      </w:r>
      <w:r>
        <w:rPr>
          <w:rFonts w:ascii="ArialMT" w:eastAsia="ArialMT" w:cs="ArialMT"/>
          <w:sz w:val="26"/>
          <w:szCs w:val="26"/>
        </w:rPr>
        <w:tab/>
        <w:t>et signer ci-dessous</w:t>
      </w:r>
    </w:p>
    <w:p w:rsidR="00281EA2" w:rsidRDefault="00281EA2" w:rsidP="00281EA2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6"/>
          <w:szCs w:val="26"/>
        </w:rPr>
      </w:pPr>
      <w:r>
        <w:rPr>
          <w:rFonts w:ascii="ArialMT" w:eastAsia="ArialMT" w:cs="ArialMT"/>
          <w:sz w:val="26"/>
          <w:szCs w:val="26"/>
        </w:rPr>
        <w:t>Signature du mandant</w:t>
      </w:r>
      <w:r>
        <w:rPr>
          <w:rFonts w:ascii="ArialMT" w:eastAsia="ArialMT" w:cs="ArialMT"/>
          <w:sz w:val="26"/>
          <w:szCs w:val="26"/>
        </w:rPr>
        <w:tab/>
      </w:r>
      <w:r>
        <w:rPr>
          <w:rFonts w:ascii="ArialMT" w:eastAsia="ArialMT" w:cs="ArialMT"/>
          <w:sz w:val="26"/>
          <w:szCs w:val="26"/>
        </w:rPr>
        <w:tab/>
      </w:r>
      <w:r>
        <w:rPr>
          <w:rFonts w:ascii="ArialMT" w:eastAsia="ArialMT" w:cs="ArialMT"/>
          <w:sz w:val="26"/>
          <w:szCs w:val="26"/>
        </w:rPr>
        <w:tab/>
      </w:r>
      <w:r>
        <w:rPr>
          <w:rFonts w:ascii="ArialMT" w:eastAsia="ArialMT" w:cs="ArialMT"/>
          <w:sz w:val="26"/>
          <w:szCs w:val="26"/>
        </w:rPr>
        <w:tab/>
        <w:t>Signature du mandataire</w:t>
      </w:r>
    </w:p>
    <w:p w:rsidR="00281EA2" w:rsidRDefault="00281EA2" w:rsidP="00281EA2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6"/>
          <w:szCs w:val="26"/>
        </w:rPr>
      </w:pPr>
    </w:p>
    <w:p w:rsidR="00281EA2" w:rsidRDefault="00281EA2" w:rsidP="00281EA2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6"/>
          <w:szCs w:val="26"/>
        </w:rPr>
      </w:pPr>
    </w:p>
    <w:p w:rsidR="001B1C2B" w:rsidRDefault="001B1C2B" w:rsidP="00281EA2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6"/>
          <w:szCs w:val="26"/>
        </w:rPr>
      </w:pPr>
    </w:p>
    <w:p w:rsidR="001B1C2B" w:rsidRDefault="001B1C2B" w:rsidP="00281EA2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6"/>
          <w:szCs w:val="26"/>
        </w:rPr>
      </w:pPr>
    </w:p>
    <w:p w:rsidR="001B1C2B" w:rsidRDefault="001B1C2B" w:rsidP="00281EA2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6"/>
          <w:szCs w:val="26"/>
        </w:rPr>
      </w:pPr>
    </w:p>
    <w:p w:rsidR="001B1C2B" w:rsidRDefault="001B1C2B" w:rsidP="00281EA2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6"/>
          <w:szCs w:val="26"/>
        </w:rPr>
      </w:pPr>
    </w:p>
    <w:p w:rsidR="00EA6FE7" w:rsidRDefault="00EA6FE7" w:rsidP="00281EA2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6"/>
          <w:szCs w:val="26"/>
        </w:rPr>
      </w:pPr>
    </w:p>
    <w:p w:rsidR="00EA6FE7" w:rsidRDefault="00EA6FE7" w:rsidP="00281EA2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6"/>
          <w:szCs w:val="26"/>
        </w:rPr>
      </w:pPr>
    </w:p>
    <w:p w:rsidR="00EA6FE7" w:rsidRDefault="00EA6FE7" w:rsidP="00281EA2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6"/>
          <w:szCs w:val="26"/>
        </w:rPr>
      </w:pPr>
    </w:p>
    <w:p w:rsidR="00EA6FE7" w:rsidRDefault="00EA6FE7" w:rsidP="00281EA2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6"/>
          <w:szCs w:val="26"/>
        </w:rPr>
      </w:pPr>
    </w:p>
    <w:p w:rsidR="007D590A" w:rsidRDefault="00281EA2" w:rsidP="00281EA2">
      <w:r>
        <w:rPr>
          <w:rFonts w:ascii="ArialMT" w:eastAsia="ArialMT" w:cs="ArialMT"/>
          <w:sz w:val="26"/>
          <w:szCs w:val="26"/>
        </w:rPr>
        <w:t>(*) rayer la mention inutile</w:t>
      </w:r>
    </w:p>
    <w:sectPr w:rsidR="007D590A" w:rsidSect="00281E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696" w:rsidRDefault="00814696" w:rsidP="00814696">
      <w:pPr>
        <w:spacing w:after="0" w:line="240" w:lineRule="auto"/>
      </w:pPr>
      <w:r>
        <w:separator/>
      </w:r>
    </w:p>
  </w:endnote>
  <w:endnote w:type="continuationSeparator" w:id="0">
    <w:p w:rsidR="00814696" w:rsidRDefault="00814696" w:rsidP="0081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696" w:rsidRDefault="0081469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696" w:rsidRDefault="00814696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4d5249e59dde7665fe64f52f" descr="{&quot;HashCode&quot;:9679731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14696" w:rsidRPr="00814696" w:rsidRDefault="00814696" w:rsidP="00814696">
                          <w:pPr>
                            <w:spacing w:after="0"/>
                            <w:rPr>
                              <w:rFonts w:ascii="Calibri" w:hAnsi="Calibri"/>
                              <w:color w:val="A80000"/>
                              <w:sz w:val="20"/>
                            </w:rPr>
                          </w:pPr>
                          <w:r w:rsidRPr="00814696">
                            <w:rPr>
                              <w:rFonts w:ascii="Calibri" w:hAnsi="Calibri"/>
                              <w:color w:val="A80000"/>
                              <w:sz w:val="20"/>
                            </w:rPr>
                            <w:t>Interne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d5249e59dde7665fe64f52f" o:spid="_x0000_s1026" type="#_x0000_t202" alt="{&quot;HashCode&quot;:9679731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" o:allowincell="f" filled="f" stroked="f" strokeweight=".5pt">
              <v:fill o:detectmouseclick="t"/>
              <v:textbox inset="20pt,0,,0">
                <w:txbxContent>
                  <w:p w:rsidR="00814696" w:rsidRPr="00814696" w:rsidRDefault="00814696" w:rsidP="00814696">
                    <w:pPr>
                      <w:spacing w:after="0"/>
                      <w:rPr>
                        <w:rFonts w:ascii="Calibri" w:hAnsi="Calibri"/>
                        <w:color w:val="A80000"/>
                        <w:sz w:val="20"/>
                      </w:rPr>
                    </w:pPr>
                    <w:r w:rsidRPr="00814696">
                      <w:rPr>
                        <w:rFonts w:ascii="Calibri" w:hAnsi="Calibri"/>
                        <w:color w:val="A80000"/>
                        <w:sz w:val="20"/>
                      </w:rPr>
                      <w:t>Interne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696" w:rsidRDefault="008146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696" w:rsidRDefault="00814696" w:rsidP="00814696">
      <w:pPr>
        <w:spacing w:after="0" w:line="240" w:lineRule="auto"/>
      </w:pPr>
      <w:r>
        <w:separator/>
      </w:r>
    </w:p>
  </w:footnote>
  <w:footnote w:type="continuationSeparator" w:id="0">
    <w:p w:rsidR="00814696" w:rsidRDefault="00814696" w:rsidP="00814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696" w:rsidRDefault="0081469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696" w:rsidRDefault="0081469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696" w:rsidRDefault="0081469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EA2"/>
    <w:rsid w:val="001B1C2B"/>
    <w:rsid w:val="00281EA2"/>
    <w:rsid w:val="007D590A"/>
    <w:rsid w:val="00814696"/>
    <w:rsid w:val="00E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3F4F42-7EF9-4438-9715-E0C02C31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4696"/>
  </w:style>
  <w:style w:type="paragraph" w:styleId="Pieddepage">
    <w:name w:val="footer"/>
    <w:basedOn w:val="Normal"/>
    <w:link w:val="PieddepageCar"/>
    <w:uiPriority w:val="99"/>
    <w:unhideWhenUsed/>
    <w:rsid w:val="00814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4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A5C4B884.dotm</Template>
  <TotalTime>0</TotalTime>
  <Pages>2</Pages>
  <Words>162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</dc:creator>
  <cp:keywords/>
  <dc:description/>
  <cp:lastModifiedBy>Dubourg, François</cp:lastModifiedBy>
  <cp:revision>2</cp:revision>
  <dcterms:created xsi:type="dcterms:W3CDTF">2019-01-22T11:12:00Z</dcterms:created>
  <dcterms:modified xsi:type="dcterms:W3CDTF">2019-01-22T11:12:00Z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6b0da4-3db3-477f-aae7-ffa237cfc891_Enabled">
    <vt:lpwstr>True</vt:lpwstr>
  </property>
  <property fmtid="{D5CDD505-2E9C-101B-9397-08002B2CF9AE}" pid="3" name="MSIP_Label_526b0da4-3db3-477f-aae7-ffa237cfc891_SiteId">
    <vt:lpwstr>6eab6365-8194-49c6-a4d0-e2d1a0fbeb74</vt:lpwstr>
  </property>
  <property fmtid="{D5CDD505-2E9C-101B-9397-08002B2CF9AE}" pid="4" name="MSIP_Label_526b0da4-3db3-477f-aae7-ffa237cfc891_Owner">
    <vt:lpwstr>Francois.Dubourg@caissedesdepots.fr</vt:lpwstr>
  </property>
  <property fmtid="{D5CDD505-2E9C-101B-9397-08002B2CF9AE}" pid="5" name="MSIP_Label_526b0da4-3db3-477f-aae7-ffa237cfc891_SetDate">
    <vt:lpwstr>2019-01-22T11:12:41.5374681Z</vt:lpwstr>
  </property>
  <property fmtid="{D5CDD505-2E9C-101B-9397-08002B2CF9AE}" pid="6" name="MSIP_Label_526b0da4-3db3-477f-aae7-ffa237cfc891_Name">
    <vt:lpwstr>CDC-Interne</vt:lpwstr>
  </property>
  <property fmtid="{D5CDD505-2E9C-101B-9397-08002B2CF9AE}" pid="7" name="MSIP_Label_526b0da4-3db3-477f-aae7-ffa237cfc891_Application">
    <vt:lpwstr>Microsoft Azure Information Protection</vt:lpwstr>
  </property>
  <property fmtid="{D5CDD505-2E9C-101B-9397-08002B2CF9AE}" pid="8" name="MSIP_Label_526b0da4-3db3-477f-aae7-ffa237cfc891_Extended_MSFT_Method">
    <vt:lpwstr>Automatic</vt:lpwstr>
  </property>
  <property fmtid="{D5CDD505-2E9C-101B-9397-08002B2CF9AE}" pid="9" name="MSIP_Label_1387ec98-8aff-418c-9455-dc857e1ea7dc_Enabled">
    <vt:lpwstr>True</vt:lpwstr>
  </property>
  <property fmtid="{D5CDD505-2E9C-101B-9397-08002B2CF9AE}" pid="10" name="MSIP_Label_1387ec98-8aff-418c-9455-dc857e1ea7dc_SiteId">
    <vt:lpwstr>6eab6365-8194-49c6-a4d0-e2d1a0fbeb74</vt:lpwstr>
  </property>
  <property fmtid="{D5CDD505-2E9C-101B-9397-08002B2CF9AE}" pid="11" name="MSIP_Label_1387ec98-8aff-418c-9455-dc857e1ea7dc_Owner">
    <vt:lpwstr>Francois.Dubourg@caissedesdepots.fr</vt:lpwstr>
  </property>
  <property fmtid="{D5CDD505-2E9C-101B-9397-08002B2CF9AE}" pid="12" name="MSIP_Label_1387ec98-8aff-418c-9455-dc857e1ea7dc_SetDate">
    <vt:lpwstr>2019-01-22T11:12:41.5374681Z</vt:lpwstr>
  </property>
  <property fmtid="{D5CDD505-2E9C-101B-9397-08002B2CF9AE}" pid="13" name="MSIP_Label_1387ec98-8aff-418c-9455-dc857e1ea7dc_Name">
    <vt:lpwstr>Avec marquage</vt:lpwstr>
  </property>
  <property fmtid="{D5CDD505-2E9C-101B-9397-08002B2CF9AE}" pid="14" name="MSIP_Label_1387ec98-8aff-418c-9455-dc857e1ea7dc_Application">
    <vt:lpwstr>Microsoft Azure Information Protection</vt:lpwstr>
  </property>
  <property fmtid="{D5CDD505-2E9C-101B-9397-08002B2CF9AE}" pid="15" name="MSIP_Label_1387ec98-8aff-418c-9455-dc857e1ea7dc_Parent">
    <vt:lpwstr>526b0da4-3db3-477f-aae7-ffa237cfc891</vt:lpwstr>
  </property>
  <property fmtid="{D5CDD505-2E9C-101B-9397-08002B2CF9AE}" pid="16" name="MSIP_Label_1387ec98-8aff-418c-9455-dc857e1ea7dc_Extended_MSFT_Method">
    <vt:lpwstr>Automatic</vt:lpwstr>
  </property>
  <property fmtid="{D5CDD505-2E9C-101B-9397-08002B2CF9AE}" pid="17" name="Sensitivity">
    <vt:lpwstr>CDC-Interne Avec marquage</vt:lpwstr>
  </property>
</Properties>
</file>